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0614" w14:textId="77777777" w:rsidR="00FF796D" w:rsidRPr="004C2E75" w:rsidRDefault="00FF796D" w:rsidP="00FF796D">
      <w:pPr>
        <w:jc w:val="center"/>
        <w:rPr>
          <w:b/>
          <w:sz w:val="32"/>
          <w:szCs w:val="32"/>
        </w:rPr>
      </w:pPr>
      <w:r w:rsidRPr="004C2E75">
        <w:rPr>
          <w:b/>
          <w:sz w:val="32"/>
          <w:szCs w:val="32"/>
        </w:rPr>
        <w:t xml:space="preserve">APPLICATION FORM </w:t>
      </w:r>
    </w:p>
    <w:p w14:paraId="59A401A2" w14:textId="77777777" w:rsidR="001226FC" w:rsidRPr="004C2E75" w:rsidRDefault="001226FC" w:rsidP="00FF796D">
      <w:pPr>
        <w:jc w:val="center"/>
        <w:rPr>
          <w:b/>
          <w:sz w:val="16"/>
          <w:szCs w:val="16"/>
          <w:u w:val="single"/>
        </w:rPr>
      </w:pPr>
    </w:p>
    <w:p w14:paraId="03DF91ED" w14:textId="204664B3" w:rsidR="00FF796D" w:rsidRPr="004C2E75" w:rsidRDefault="00FF796D" w:rsidP="00FF796D">
      <w:pPr>
        <w:jc w:val="center"/>
        <w:rPr>
          <w:b/>
        </w:rPr>
      </w:pPr>
      <w:r w:rsidRPr="004C2E75">
        <w:rPr>
          <w:b/>
        </w:rPr>
        <w:t>Appeal for Funds</w:t>
      </w:r>
    </w:p>
    <w:p w14:paraId="32EDDE0E" w14:textId="77777777" w:rsidR="00FF796D" w:rsidRPr="004C2E75" w:rsidRDefault="00FF796D" w:rsidP="00FF796D">
      <w:pPr>
        <w:jc w:val="both"/>
        <w:rPr>
          <w:sz w:val="16"/>
          <w:szCs w:val="16"/>
          <w:u w:val="single"/>
        </w:rPr>
      </w:pPr>
    </w:p>
    <w:p w14:paraId="2BF8637C" w14:textId="77777777" w:rsidR="007F627C" w:rsidRPr="007F627C" w:rsidRDefault="007F627C" w:rsidP="007F627C">
      <w:pPr>
        <w:pStyle w:val="NoSpacing"/>
      </w:pPr>
      <w:r w:rsidRPr="007F627C">
        <w:t xml:space="preserve">Please refer to the </w:t>
      </w:r>
      <w:r w:rsidRPr="007F627C">
        <w:rPr>
          <w:color w:val="000000"/>
        </w:rPr>
        <w:t xml:space="preserve">FAQ’s at </w:t>
      </w:r>
      <w:hyperlink r:id="rId9" w:history="1">
        <w:r w:rsidRPr="007F627C">
          <w:rPr>
            <w:rStyle w:val="Hyperlink"/>
          </w:rPr>
          <w:t>www.lesliesellct.org.uk</w:t>
        </w:r>
      </w:hyperlink>
      <w:r w:rsidRPr="007F627C">
        <w:t xml:space="preserve"> before completing this form.</w:t>
      </w:r>
    </w:p>
    <w:p w14:paraId="730D5985" w14:textId="77777777" w:rsidR="007F627C" w:rsidRPr="009B3C48" w:rsidRDefault="007F627C" w:rsidP="007F627C">
      <w:pPr>
        <w:jc w:val="both"/>
        <w:rPr>
          <w:sz w:val="16"/>
          <w:szCs w:val="16"/>
        </w:rPr>
      </w:pPr>
    </w:p>
    <w:p w14:paraId="631C8ECD" w14:textId="77777777" w:rsidR="001226FC" w:rsidRPr="004C2E75" w:rsidRDefault="001226FC" w:rsidP="00FF796D">
      <w:pPr>
        <w:jc w:val="both"/>
        <w:rPr>
          <w:rFonts w:ascii="Times" w:hAnsi="Times" w:cs="Times"/>
          <w:color w:val="000000"/>
          <w:sz w:val="16"/>
          <w:szCs w:val="16"/>
        </w:rPr>
      </w:pPr>
    </w:p>
    <w:p w14:paraId="599F48D4" w14:textId="78D7FD47" w:rsidR="00FF796D" w:rsidRPr="001226FC" w:rsidRDefault="00C933AA" w:rsidP="00FF796D">
      <w:pPr>
        <w:jc w:val="both"/>
      </w:pPr>
      <w:r>
        <w:t>Unfortunately, t</w:t>
      </w:r>
      <w:r w:rsidR="004C2E75" w:rsidRPr="001226FC">
        <w:t>he</w:t>
      </w:r>
      <w:r w:rsidR="00FF796D" w:rsidRPr="001226FC">
        <w:t xml:space="preserve"> Trustees are unable to consider applications for trips submitted within </w:t>
      </w:r>
      <w:r w:rsidR="00FF796D" w:rsidRPr="001226FC">
        <w:rPr>
          <w:b/>
        </w:rPr>
        <w:t>three months</w:t>
      </w:r>
      <w:r w:rsidR="00FF796D" w:rsidRPr="001226FC">
        <w:t xml:space="preserve"> of your departure date.</w:t>
      </w:r>
    </w:p>
    <w:p w14:paraId="4EB9DE9B" w14:textId="77777777" w:rsidR="00FF796D" w:rsidRDefault="00FF796D" w:rsidP="00FF796D"/>
    <w:p w14:paraId="4B9DC83C" w14:textId="77777777" w:rsidR="00FF796D" w:rsidRDefault="00FF796D" w:rsidP="00FF796D">
      <w:pPr>
        <w:rPr>
          <w:b/>
        </w:rPr>
      </w:pPr>
      <w:proofErr w:type="gramStart"/>
      <w:r>
        <w:rPr>
          <w:b/>
        </w:rPr>
        <w:t>Name</w:t>
      </w:r>
      <w:r w:rsidR="008A100F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</w:t>
      </w:r>
      <w:r w:rsidR="00505DD7">
        <w:rPr>
          <w:b/>
        </w:rPr>
        <w:t>……...</w:t>
      </w:r>
    </w:p>
    <w:p w14:paraId="7F177D29" w14:textId="77777777" w:rsidR="00FF796D" w:rsidRDefault="00FF796D" w:rsidP="00FF796D">
      <w:pPr>
        <w:rPr>
          <w:b/>
        </w:rPr>
      </w:pPr>
    </w:p>
    <w:p w14:paraId="43298628" w14:textId="77777777" w:rsidR="00FF796D" w:rsidRDefault="00FF796D" w:rsidP="00FF796D">
      <w:pPr>
        <w:rPr>
          <w:b/>
        </w:rPr>
      </w:pPr>
      <w:r>
        <w:rPr>
          <w:b/>
        </w:rPr>
        <w:t>Address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………………………………………………………………………………</w:t>
      </w:r>
      <w:r w:rsidR="00505DD7">
        <w:rPr>
          <w:b/>
        </w:rPr>
        <w:t>…</w:t>
      </w:r>
      <w:r w:rsidR="001E631E">
        <w:rPr>
          <w:b/>
        </w:rPr>
        <w:t>...</w:t>
      </w:r>
      <w:r w:rsidR="00505DD7">
        <w:rPr>
          <w:b/>
        </w:rPr>
        <w:t>…...</w:t>
      </w:r>
    </w:p>
    <w:p w14:paraId="2B0C748A" w14:textId="77777777" w:rsidR="00FF796D" w:rsidRDefault="00FF796D" w:rsidP="00FF796D">
      <w:pPr>
        <w:rPr>
          <w:b/>
        </w:rPr>
      </w:pPr>
    </w:p>
    <w:p w14:paraId="17DF9AF7" w14:textId="77777777" w:rsidR="00FF796D" w:rsidRDefault="00FF796D" w:rsidP="00FF796D">
      <w:pPr>
        <w:rPr>
          <w:b/>
        </w:rPr>
      </w:pPr>
      <w:r>
        <w:rPr>
          <w:b/>
        </w:rPr>
        <w:t>………………………………………………………………………………………..…</w:t>
      </w:r>
      <w:r w:rsidR="00505DD7">
        <w:rPr>
          <w:b/>
        </w:rPr>
        <w:t>………</w:t>
      </w:r>
    </w:p>
    <w:p w14:paraId="7848BE7C" w14:textId="77777777" w:rsidR="00FF796D" w:rsidRDefault="00FF796D" w:rsidP="00FF796D">
      <w:pPr>
        <w:rPr>
          <w:b/>
        </w:rPr>
      </w:pPr>
    </w:p>
    <w:p w14:paraId="19C08333" w14:textId="77777777" w:rsidR="00FF796D" w:rsidRDefault="00FF796D" w:rsidP="00FF796D">
      <w:pPr>
        <w:rPr>
          <w:b/>
        </w:rPr>
      </w:pPr>
      <w:r>
        <w:rPr>
          <w:b/>
        </w:rPr>
        <w:t>Age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…………………………………………………………………………………...</w:t>
      </w:r>
      <w:r w:rsidR="00505DD7">
        <w:rPr>
          <w:b/>
        </w:rPr>
        <w:t>.......</w:t>
      </w:r>
      <w:r w:rsidR="001E631E">
        <w:rPr>
          <w:b/>
        </w:rPr>
        <w:t>...</w:t>
      </w:r>
      <w:r w:rsidR="00505DD7">
        <w:rPr>
          <w:b/>
        </w:rPr>
        <w:t>....</w:t>
      </w:r>
    </w:p>
    <w:p w14:paraId="09760197" w14:textId="77777777" w:rsidR="00FF796D" w:rsidRDefault="00FF796D" w:rsidP="00FF796D">
      <w:pPr>
        <w:rPr>
          <w:b/>
        </w:rPr>
      </w:pPr>
    </w:p>
    <w:p w14:paraId="0F27AAF7" w14:textId="77777777" w:rsidR="00FF796D" w:rsidRDefault="00FF796D" w:rsidP="00FF796D">
      <w:pPr>
        <w:rPr>
          <w:b/>
        </w:rPr>
      </w:pPr>
      <w:r>
        <w:rPr>
          <w:b/>
        </w:rPr>
        <w:t>Telephone number (including code)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</w:t>
      </w:r>
      <w:r w:rsidR="00505DD7">
        <w:rPr>
          <w:b/>
        </w:rPr>
        <w:t>………</w:t>
      </w:r>
      <w:r w:rsidR="001E631E">
        <w:rPr>
          <w:b/>
        </w:rPr>
        <w:t>...</w:t>
      </w:r>
    </w:p>
    <w:p w14:paraId="7FD6868A" w14:textId="77777777" w:rsidR="00FF796D" w:rsidRDefault="00FF796D" w:rsidP="00FF796D">
      <w:pPr>
        <w:rPr>
          <w:b/>
        </w:rPr>
      </w:pPr>
    </w:p>
    <w:p w14:paraId="63F460E7" w14:textId="77777777" w:rsidR="00FF796D" w:rsidRDefault="00FF796D" w:rsidP="00FF796D">
      <w:pPr>
        <w:rPr>
          <w:b/>
        </w:rPr>
      </w:pPr>
      <w:r>
        <w:rPr>
          <w:b/>
        </w:rPr>
        <w:t>Mobile (if available)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………………………………………………………...............</w:t>
      </w:r>
      <w:r w:rsidR="00505DD7">
        <w:rPr>
          <w:b/>
        </w:rPr>
        <w:t>...........</w:t>
      </w:r>
      <w:r w:rsidR="001E631E">
        <w:rPr>
          <w:b/>
        </w:rPr>
        <w:t>...</w:t>
      </w:r>
    </w:p>
    <w:p w14:paraId="31367907" w14:textId="77777777" w:rsidR="00FF796D" w:rsidRDefault="00FF796D" w:rsidP="00FF796D">
      <w:pPr>
        <w:rPr>
          <w:b/>
        </w:rPr>
      </w:pPr>
    </w:p>
    <w:p w14:paraId="11CDC5BB" w14:textId="77777777" w:rsidR="00FF796D" w:rsidRDefault="00FF796D" w:rsidP="00FF796D">
      <w:pPr>
        <w:rPr>
          <w:b/>
        </w:rPr>
      </w:pPr>
      <w:r>
        <w:rPr>
          <w:b/>
        </w:rPr>
        <w:t>Email address (if available)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………………………………………………………...</w:t>
      </w:r>
      <w:r w:rsidR="00505DD7">
        <w:rPr>
          <w:b/>
        </w:rPr>
        <w:t>...........</w:t>
      </w:r>
      <w:r w:rsidR="001E631E">
        <w:rPr>
          <w:b/>
        </w:rPr>
        <w:t>...</w:t>
      </w:r>
    </w:p>
    <w:p w14:paraId="1E2755A7" w14:textId="77777777" w:rsidR="00FF796D" w:rsidRDefault="00FF796D" w:rsidP="00024F08">
      <w:pPr>
        <w:spacing w:after="120"/>
        <w:rPr>
          <w:b/>
        </w:rPr>
      </w:pPr>
    </w:p>
    <w:p w14:paraId="660D9C6A" w14:textId="77777777" w:rsidR="001226FC" w:rsidRDefault="00FF796D" w:rsidP="00FF796D">
      <w:pPr>
        <w:rPr>
          <w:b/>
        </w:rPr>
      </w:pPr>
      <w:r>
        <w:rPr>
          <w:b/>
        </w:rPr>
        <w:t>Name of your Scout or Guide Group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..........................................................................</w:t>
      </w:r>
      <w:r w:rsidR="00505DD7">
        <w:rPr>
          <w:b/>
        </w:rPr>
        <w:t>...........</w:t>
      </w:r>
    </w:p>
    <w:p w14:paraId="333689EA" w14:textId="77777777" w:rsidR="001226FC" w:rsidRDefault="001226FC" w:rsidP="00FF796D">
      <w:pPr>
        <w:rPr>
          <w:b/>
        </w:rPr>
      </w:pPr>
    </w:p>
    <w:p w14:paraId="4E55B611" w14:textId="77777777" w:rsidR="001226FC" w:rsidRDefault="001226FC" w:rsidP="00B45678">
      <w:pPr>
        <w:spacing w:after="60"/>
        <w:rPr>
          <w:b/>
        </w:rPr>
      </w:pPr>
      <w:r>
        <w:rPr>
          <w:b/>
        </w:rPr>
        <w:t>Details of cheque payee</w:t>
      </w:r>
      <w:r w:rsidR="008A100F">
        <w:rPr>
          <w:b/>
        </w:rPr>
        <w:t>:</w:t>
      </w:r>
      <w:r w:rsidR="00505DD7">
        <w:rPr>
          <w:b/>
        </w:rPr>
        <w:t xml:space="preserve"> 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…</w:t>
      </w:r>
      <w:r w:rsidR="00423D56">
        <w:rPr>
          <w:b/>
        </w:rPr>
        <w:t>..</w:t>
      </w:r>
      <w:proofErr w:type="gramEnd"/>
      <w:r>
        <w:rPr>
          <w:b/>
        </w:rPr>
        <w:t>………</w:t>
      </w:r>
      <w:r w:rsidR="00505DD7">
        <w:rPr>
          <w:b/>
        </w:rPr>
        <w:t>……...</w:t>
      </w:r>
    </w:p>
    <w:p w14:paraId="49367EC5" w14:textId="77777777" w:rsidR="001226FC" w:rsidRPr="00FF08BB" w:rsidRDefault="001226FC" w:rsidP="00151016">
      <w:pPr>
        <w:spacing w:after="120"/>
        <w:jc w:val="center"/>
        <w:rPr>
          <w:b/>
        </w:rPr>
      </w:pPr>
      <w:r>
        <w:rPr>
          <w:b/>
        </w:rPr>
        <w:t>(</w:t>
      </w:r>
      <w:r w:rsidR="003D683D" w:rsidRPr="00423D56">
        <w:rPr>
          <w:b/>
          <w:i/>
        </w:rPr>
        <w:t>This must be the full name of the bank account</w:t>
      </w:r>
      <w:r w:rsidR="00636FE3" w:rsidRPr="00423D56">
        <w:rPr>
          <w:b/>
          <w:i/>
        </w:rPr>
        <w:t xml:space="preserve"> the cheque will be paid </w:t>
      </w:r>
      <w:r w:rsidR="0064546F">
        <w:rPr>
          <w:b/>
          <w:i/>
        </w:rPr>
        <w:t>in</w:t>
      </w:r>
      <w:r w:rsidR="00636FE3" w:rsidRPr="00423D56">
        <w:rPr>
          <w:b/>
          <w:i/>
        </w:rPr>
        <w:t>to</w:t>
      </w:r>
      <w:r>
        <w:rPr>
          <w:b/>
        </w:rPr>
        <w:t>)</w:t>
      </w:r>
    </w:p>
    <w:p w14:paraId="4AAA282D" w14:textId="77777777" w:rsidR="00FF796D" w:rsidRPr="001964A1" w:rsidRDefault="00FF796D" w:rsidP="001226FC">
      <w:pPr>
        <w:rPr>
          <w:sz w:val="22"/>
          <w:szCs w:val="22"/>
          <w:u w:val="single"/>
        </w:rPr>
      </w:pPr>
      <w:r w:rsidRPr="001964A1">
        <w:rPr>
          <w:sz w:val="22"/>
          <w:szCs w:val="22"/>
          <w:u w:val="single"/>
        </w:rPr>
        <w:t xml:space="preserve">Please note </w:t>
      </w:r>
      <w:r w:rsidR="00C127A3" w:rsidRPr="001964A1">
        <w:rPr>
          <w:sz w:val="22"/>
          <w:szCs w:val="22"/>
          <w:u w:val="single"/>
        </w:rPr>
        <w:t xml:space="preserve">the </w:t>
      </w:r>
      <w:r w:rsidR="00B92334" w:rsidRPr="001964A1">
        <w:rPr>
          <w:sz w:val="22"/>
          <w:szCs w:val="22"/>
          <w:u w:val="single"/>
        </w:rPr>
        <w:t xml:space="preserve">Trust will only issue cheques to the Group </w:t>
      </w:r>
      <w:r w:rsidRPr="001964A1">
        <w:rPr>
          <w:sz w:val="22"/>
          <w:szCs w:val="22"/>
          <w:u w:val="single"/>
        </w:rPr>
        <w:t>you are attached</w:t>
      </w:r>
      <w:r w:rsidR="00B92334" w:rsidRPr="001964A1">
        <w:rPr>
          <w:sz w:val="22"/>
          <w:szCs w:val="22"/>
          <w:u w:val="single"/>
        </w:rPr>
        <w:t xml:space="preserve"> </w:t>
      </w:r>
      <w:r w:rsidRPr="001964A1">
        <w:rPr>
          <w:sz w:val="22"/>
          <w:szCs w:val="22"/>
          <w:u w:val="single"/>
        </w:rPr>
        <w:t>to,</w:t>
      </w:r>
      <w:r w:rsidR="001226FC" w:rsidRPr="001964A1">
        <w:rPr>
          <w:sz w:val="22"/>
          <w:szCs w:val="22"/>
          <w:u w:val="single"/>
        </w:rPr>
        <w:t xml:space="preserve"> </w:t>
      </w:r>
      <w:r w:rsidRPr="001964A1">
        <w:rPr>
          <w:sz w:val="22"/>
          <w:szCs w:val="22"/>
          <w:u w:val="single"/>
        </w:rPr>
        <w:t>or representing)</w:t>
      </w:r>
    </w:p>
    <w:p w14:paraId="7CD433AA" w14:textId="77777777" w:rsidR="00FF796D" w:rsidRPr="00117906" w:rsidRDefault="00FF796D" w:rsidP="00FF796D">
      <w:pPr>
        <w:jc w:val="center"/>
        <w:rPr>
          <w:u w:val="single"/>
        </w:rPr>
      </w:pPr>
    </w:p>
    <w:p w14:paraId="73CF017B" w14:textId="77777777" w:rsidR="00FF796D" w:rsidRDefault="00FF796D" w:rsidP="00151016">
      <w:pPr>
        <w:spacing w:after="120" w:line="360" w:lineRule="auto"/>
        <w:rPr>
          <w:b/>
        </w:rPr>
      </w:pPr>
      <w:r>
        <w:rPr>
          <w:b/>
        </w:rPr>
        <w:t xml:space="preserve">Where you are going and cost of </w:t>
      </w:r>
      <w:r w:rsidR="001226FC">
        <w:rPr>
          <w:b/>
        </w:rPr>
        <w:t>t</w:t>
      </w:r>
      <w:r>
        <w:rPr>
          <w:b/>
        </w:rPr>
        <w:t>rip</w:t>
      </w:r>
      <w:r w:rsidR="001226FC">
        <w:rPr>
          <w:b/>
        </w:rPr>
        <w:t xml:space="preserve">: </w:t>
      </w:r>
      <w:r>
        <w:rPr>
          <w:b/>
        </w:rPr>
        <w:t>………………………….................................</w:t>
      </w:r>
      <w:r w:rsidR="00505DD7">
        <w:rPr>
          <w:b/>
        </w:rPr>
        <w:t>............</w:t>
      </w:r>
    </w:p>
    <w:p w14:paraId="6778CE48" w14:textId="77777777" w:rsidR="00FF796D" w:rsidRDefault="00FF796D" w:rsidP="00151016">
      <w:p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  <w:r w:rsidR="00505DD7">
        <w:rPr>
          <w:b/>
        </w:rPr>
        <w:t>………..</w:t>
      </w:r>
    </w:p>
    <w:p w14:paraId="208E9113" w14:textId="2EB3E817" w:rsidR="00FF796D" w:rsidRDefault="00A41E14" w:rsidP="00024F08">
      <w:pPr>
        <w:spacing w:after="120" w:line="360" w:lineRule="auto"/>
        <w:rPr>
          <w:b/>
        </w:rPr>
      </w:pPr>
      <w:r>
        <w:rPr>
          <w:b/>
        </w:rPr>
        <w:t>Date</w:t>
      </w:r>
      <w:r w:rsidR="00D34CEB">
        <w:rPr>
          <w:b/>
        </w:rPr>
        <w:t>s</w:t>
      </w:r>
      <w:r>
        <w:rPr>
          <w:b/>
        </w:rPr>
        <w:t xml:space="preserve"> of Trip</w:t>
      </w:r>
      <w:r w:rsidR="00AF4606">
        <w:rPr>
          <w:b/>
        </w:rPr>
        <w:t>:</w:t>
      </w:r>
      <w:r w:rsidR="00D34CEB">
        <w:rPr>
          <w:b/>
        </w:rPr>
        <w:t xml:space="preserve"> </w:t>
      </w:r>
      <w:r w:rsidR="00FF796D">
        <w:rPr>
          <w:b/>
        </w:rPr>
        <w:t>…………………………………………………</w:t>
      </w:r>
      <w:proofErr w:type="gramStart"/>
      <w:r w:rsidR="00FF796D">
        <w:rPr>
          <w:b/>
        </w:rPr>
        <w:t>…</w:t>
      </w:r>
      <w:r w:rsidR="00D34CEB">
        <w:rPr>
          <w:b/>
        </w:rPr>
        <w:t>..</w:t>
      </w:r>
      <w:proofErr w:type="gramEnd"/>
      <w:r w:rsidR="00FF796D">
        <w:rPr>
          <w:b/>
        </w:rPr>
        <w:t>……………………</w:t>
      </w:r>
      <w:r w:rsidR="00505DD7">
        <w:rPr>
          <w:b/>
        </w:rPr>
        <w:t>……...</w:t>
      </w:r>
    </w:p>
    <w:p w14:paraId="1860557B" w14:textId="78700946" w:rsidR="00FF796D" w:rsidRDefault="00FF796D" w:rsidP="00FF796D">
      <w:pPr>
        <w:spacing w:line="360" w:lineRule="auto"/>
        <w:rPr>
          <w:b/>
        </w:rPr>
      </w:pPr>
      <w:r>
        <w:rPr>
          <w:b/>
        </w:rPr>
        <w:t>Details of any fundraising</w:t>
      </w:r>
      <w:r w:rsidR="00EA1489">
        <w:rPr>
          <w:b/>
        </w:rPr>
        <w:t xml:space="preserve">: </w:t>
      </w:r>
      <w:r>
        <w:rPr>
          <w:b/>
        </w:rPr>
        <w:t>…</w:t>
      </w:r>
      <w:r w:rsidR="00EA1489">
        <w:rPr>
          <w:b/>
        </w:rPr>
        <w:t>.</w:t>
      </w:r>
      <w:r>
        <w:rPr>
          <w:b/>
        </w:rPr>
        <w:t>………………………………………………………</w:t>
      </w:r>
      <w:r w:rsidR="00505DD7">
        <w:rPr>
          <w:b/>
        </w:rPr>
        <w:t>……</w:t>
      </w:r>
      <w:proofErr w:type="gramStart"/>
      <w:r w:rsidR="00505DD7">
        <w:rPr>
          <w:b/>
        </w:rPr>
        <w:t>…..</w:t>
      </w:r>
      <w:proofErr w:type="gramEnd"/>
    </w:p>
    <w:p w14:paraId="42BBFF6A" w14:textId="77777777" w:rsidR="001226FC" w:rsidRDefault="001226FC" w:rsidP="00EA1489">
      <w:pPr>
        <w:spacing w:before="120" w:line="360" w:lineRule="auto"/>
        <w:rPr>
          <w:b/>
        </w:rPr>
      </w:pPr>
      <w:r>
        <w:rPr>
          <w:b/>
        </w:rPr>
        <w:t>…………………………………………………………………………………………</w:t>
      </w:r>
      <w:r w:rsidR="00505DD7">
        <w:rPr>
          <w:b/>
        </w:rPr>
        <w:t>………..</w:t>
      </w:r>
    </w:p>
    <w:p w14:paraId="6D902093" w14:textId="77777777" w:rsidR="00A112C1" w:rsidRDefault="00A112C1" w:rsidP="00FF796D">
      <w:pPr>
        <w:jc w:val="both"/>
      </w:pPr>
    </w:p>
    <w:p w14:paraId="41425408" w14:textId="2A071A7E" w:rsidR="00FF796D" w:rsidRPr="007E5023" w:rsidRDefault="00FF796D" w:rsidP="00FF796D">
      <w:pPr>
        <w:jc w:val="both"/>
      </w:pPr>
      <w:r w:rsidRPr="007E5023">
        <w:t>Before we can process your application,</w:t>
      </w:r>
      <w:r w:rsidRPr="00D852FD">
        <w:rPr>
          <w:b/>
        </w:rPr>
        <w:t xml:space="preserve"> </w:t>
      </w:r>
      <w:r w:rsidRPr="007E5023">
        <w:rPr>
          <w:b/>
        </w:rPr>
        <w:t>we shall need to have a copy of your</w:t>
      </w:r>
      <w:r w:rsidR="009F3D0F">
        <w:rPr>
          <w:b/>
        </w:rPr>
        <w:t xml:space="preserve"> </w:t>
      </w:r>
      <w:r w:rsidRPr="007E5023">
        <w:rPr>
          <w:b/>
        </w:rPr>
        <w:t>invitation</w:t>
      </w:r>
      <w:r w:rsidRPr="00D852FD">
        <w:rPr>
          <w:b/>
        </w:rPr>
        <w:t xml:space="preserve"> </w:t>
      </w:r>
      <w:r w:rsidRPr="007E5023">
        <w:t xml:space="preserve">to the event. </w:t>
      </w:r>
      <w:r w:rsidR="006B181B">
        <w:t xml:space="preserve">Please </w:t>
      </w:r>
      <w:r w:rsidRPr="007E5023">
        <w:t>include this when returning the completed form to the Trust at the address shown below.</w:t>
      </w:r>
      <w:bookmarkStart w:id="0" w:name="_GoBack"/>
      <w:bookmarkEnd w:id="0"/>
    </w:p>
    <w:p w14:paraId="289E9E89" w14:textId="77777777" w:rsidR="00FF796D" w:rsidRPr="007E5023" w:rsidRDefault="00FF796D" w:rsidP="00FF796D">
      <w:pPr>
        <w:jc w:val="both"/>
      </w:pPr>
    </w:p>
    <w:p w14:paraId="6834A943" w14:textId="77777777" w:rsidR="00FF796D" w:rsidRPr="007E5023" w:rsidRDefault="00FF796D" w:rsidP="00FF796D">
      <w:pPr>
        <w:jc w:val="both"/>
      </w:pPr>
      <w:r w:rsidRPr="007E5023">
        <w:t>The Trust receives a large number of applications. It is important that you complete this form as fully as possible.  Failing to do so, will result in your application not being considered.</w:t>
      </w:r>
    </w:p>
    <w:p w14:paraId="474E51B8" w14:textId="77777777" w:rsidR="00FF796D" w:rsidRDefault="00FF796D" w:rsidP="00FF796D">
      <w:pPr>
        <w:rPr>
          <w:b/>
          <w:u w:val="single"/>
        </w:rPr>
      </w:pPr>
    </w:p>
    <w:p w14:paraId="22A1ECA4" w14:textId="77777777" w:rsidR="00FF796D" w:rsidRPr="003064B1" w:rsidRDefault="00FF796D" w:rsidP="00FF796D">
      <w:pPr>
        <w:jc w:val="center"/>
        <w:rPr>
          <w:b/>
        </w:rPr>
      </w:pPr>
      <w:r w:rsidRPr="003064B1">
        <w:rPr>
          <w:b/>
        </w:rPr>
        <w:t>Please provide a stamped addressed envelope when replying</w:t>
      </w:r>
    </w:p>
    <w:p w14:paraId="39001F87" w14:textId="77777777" w:rsidR="00A36763" w:rsidRDefault="00A36763"/>
    <w:sectPr w:rsidR="00A36763" w:rsidSect="00A3676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A8E1" w14:textId="77777777" w:rsidR="00B37CDF" w:rsidRDefault="00B37CDF" w:rsidP="00C15C9C">
      <w:r>
        <w:separator/>
      </w:r>
    </w:p>
  </w:endnote>
  <w:endnote w:type="continuationSeparator" w:id="0">
    <w:p w14:paraId="7DC20EA1" w14:textId="77777777" w:rsidR="00B37CDF" w:rsidRDefault="00B37CDF" w:rsidP="00C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22F0" w14:textId="77777777" w:rsidR="00C15C9C" w:rsidRPr="00546181" w:rsidRDefault="00C15C9C" w:rsidP="00C15C9C">
    <w:pPr>
      <w:jc w:val="center"/>
      <w:rPr>
        <w:color w:val="993300"/>
        <w:sz w:val="20"/>
        <w:szCs w:val="20"/>
      </w:rPr>
    </w:pPr>
    <w:r w:rsidRPr="00546181">
      <w:rPr>
        <w:color w:val="993300"/>
        <w:sz w:val="20"/>
        <w:szCs w:val="20"/>
      </w:rPr>
      <w:t>1</w:t>
    </w:r>
    <w:r w:rsidRPr="00546181">
      <w:rPr>
        <w:color w:val="993300"/>
        <w:sz w:val="20"/>
        <w:szCs w:val="20"/>
        <w:vertAlign w:val="superscript"/>
      </w:rPr>
      <w:t>st</w:t>
    </w:r>
    <w:r w:rsidRPr="00546181">
      <w:rPr>
        <w:color w:val="993300"/>
        <w:sz w:val="20"/>
        <w:szCs w:val="20"/>
      </w:rPr>
      <w:t xml:space="preserve"> Floor, 8-10 Upper Marlborough Road, St Albans AL1 3UR</w:t>
    </w:r>
  </w:p>
  <w:p w14:paraId="0A5D1D3E" w14:textId="77777777" w:rsidR="00C15C9C" w:rsidRPr="00546181" w:rsidRDefault="00C15C9C" w:rsidP="00C15C9C">
    <w:pPr>
      <w:jc w:val="center"/>
      <w:rPr>
        <w:color w:val="993300"/>
        <w:sz w:val="20"/>
        <w:szCs w:val="20"/>
      </w:rPr>
    </w:pPr>
    <w:r w:rsidRPr="00546181">
      <w:rPr>
        <w:color w:val="993300"/>
        <w:sz w:val="20"/>
        <w:szCs w:val="20"/>
      </w:rPr>
      <w:t xml:space="preserve">Phone: 01727 843 </w:t>
    </w:r>
    <w:proofErr w:type="gramStart"/>
    <w:r w:rsidRPr="00546181">
      <w:rPr>
        <w:color w:val="993300"/>
        <w:sz w:val="20"/>
        <w:szCs w:val="20"/>
      </w:rPr>
      <w:t>603</w:t>
    </w:r>
    <w:r w:rsidR="004C4358" w:rsidRPr="00546181">
      <w:rPr>
        <w:color w:val="993300"/>
        <w:sz w:val="20"/>
        <w:szCs w:val="20"/>
      </w:rPr>
      <w:t xml:space="preserve"> </w:t>
    </w:r>
    <w:r w:rsidR="000205B6" w:rsidRPr="00546181">
      <w:rPr>
        <w:color w:val="993300"/>
        <w:sz w:val="20"/>
        <w:szCs w:val="20"/>
      </w:rPr>
      <w:t xml:space="preserve"> •</w:t>
    </w:r>
    <w:proofErr w:type="gramEnd"/>
    <w:r w:rsidR="000205B6" w:rsidRPr="00546181">
      <w:rPr>
        <w:color w:val="993300"/>
        <w:sz w:val="20"/>
        <w:szCs w:val="20"/>
      </w:rPr>
      <w:t xml:space="preserve"> </w:t>
    </w:r>
    <w:r w:rsidR="00747BDC" w:rsidRPr="00546181">
      <w:rPr>
        <w:color w:val="993300"/>
        <w:sz w:val="20"/>
        <w:szCs w:val="20"/>
      </w:rPr>
      <w:t xml:space="preserve"> </w:t>
    </w:r>
    <w:r w:rsidRPr="00546181">
      <w:rPr>
        <w:color w:val="993300"/>
        <w:sz w:val="20"/>
        <w:szCs w:val="20"/>
      </w:rPr>
      <w:t xml:space="preserve">Email: </w:t>
    </w:r>
    <w:hyperlink r:id="rId1" w:history="1">
      <w:r w:rsidRPr="00546181">
        <w:rPr>
          <w:rStyle w:val="Hyperlink"/>
          <w:color w:val="993300"/>
          <w:sz w:val="20"/>
          <w:szCs w:val="20"/>
        </w:rPr>
        <w:t>admin@lesliesellct.org.uk</w:t>
      </w:r>
    </w:hyperlink>
  </w:p>
  <w:p w14:paraId="31379503" w14:textId="77777777" w:rsidR="00C15C9C" w:rsidRPr="00546181" w:rsidRDefault="00C15C9C" w:rsidP="00C15C9C">
    <w:pPr>
      <w:jc w:val="center"/>
      <w:rPr>
        <w:color w:val="993300"/>
        <w:sz w:val="20"/>
        <w:szCs w:val="20"/>
      </w:rPr>
    </w:pPr>
    <w:r w:rsidRPr="00546181">
      <w:rPr>
        <w:color w:val="993300"/>
        <w:sz w:val="20"/>
        <w:szCs w:val="20"/>
      </w:rPr>
      <w:t>Registered Charity No:  258699</w:t>
    </w:r>
  </w:p>
  <w:p w14:paraId="3C5C647D" w14:textId="77777777" w:rsidR="00C15C9C" w:rsidRPr="00546181" w:rsidRDefault="00C15C9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9948" w14:textId="77777777" w:rsidR="00B37CDF" w:rsidRDefault="00B37CDF" w:rsidP="00C15C9C">
      <w:r>
        <w:separator/>
      </w:r>
    </w:p>
  </w:footnote>
  <w:footnote w:type="continuationSeparator" w:id="0">
    <w:p w14:paraId="67BC2539" w14:textId="77777777" w:rsidR="00B37CDF" w:rsidRDefault="00B37CDF" w:rsidP="00C1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A72B" w14:textId="77777777" w:rsidR="00C15C9C" w:rsidRPr="00B84EA2" w:rsidRDefault="00215A03" w:rsidP="00215A03">
    <w:pPr>
      <w:pStyle w:val="Header"/>
      <w:jc w:val="center"/>
      <w:rPr>
        <w:color w:val="993300"/>
        <w:sz w:val="32"/>
        <w:szCs w:val="32"/>
      </w:rPr>
    </w:pPr>
    <w:r w:rsidRPr="00B84EA2">
      <w:rPr>
        <w:color w:val="993300"/>
        <w:sz w:val="32"/>
        <w:szCs w:val="32"/>
      </w:rPr>
      <w:t>THE LESLIE SELL CHARITABLE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A"/>
    <w:rsid w:val="000205B6"/>
    <w:rsid w:val="00024F08"/>
    <w:rsid w:val="00050455"/>
    <w:rsid w:val="000B5D81"/>
    <w:rsid w:val="001226FC"/>
    <w:rsid w:val="0013093D"/>
    <w:rsid w:val="00151016"/>
    <w:rsid w:val="001964A1"/>
    <w:rsid w:val="001E631E"/>
    <w:rsid w:val="00215A03"/>
    <w:rsid w:val="003064B1"/>
    <w:rsid w:val="003D683D"/>
    <w:rsid w:val="00423D56"/>
    <w:rsid w:val="00430E0B"/>
    <w:rsid w:val="00447372"/>
    <w:rsid w:val="004C2E75"/>
    <w:rsid w:val="004C4358"/>
    <w:rsid w:val="00505DD7"/>
    <w:rsid w:val="00546181"/>
    <w:rsid w:val="00636FE3"/>
    <w:rsid w:val="0064546F"/>
    <w:rsid w:val="006B181B"/>
    <w:rsid w:val="006D5DB0"/>
    <w:rsid w:val="00747BDC"/>
    <w:rsid w:val="007F627C"/>
    <w:rsid w:val="008A100F"/>
    <w:rsid w:val="0090025E"/>
    <w:rsid w:val="00987FA9"/>
    <w:rsid w:val="009F3D0F"/>
    <w:rsid w:val="009F6FB1"/>
    <w:rsid w:val="00A112C1"/>
    <w:rsid w:val="00A36763"/>
    <w:rsid w:val="00A41E14"/>
    <w:rsid w:val="00A54403"/>
    <w:rsid w:val="00A83395"/>
    <w:rsid w:val="00AF4606"/>
    <w:rsid w:val="00B37CDF"/>
    <w:rsid w:val="00B45678"/>
    <w:rsid w:val="00B84257"/>
    <w:rsid w:val="00B84EA2"/>
    <w:rsid w:val="00B92334"/>
    <w:rsid w:val="00C127A3"/>
    <w:rsid w:val="00C15C9C"/>
    <w:rsid w:val="00C848B7"/>
    <w:rsid w:val="00C933AA"/>
    <w:rsid w:val="00CF3AC7"/>
    <w:rsid w:val="00D34CEB"/>
    <w:rsid w:val="00D370E1"/>
    <w:rsid w:val="00E31A74"/>
    <w:rsid w:val="00EA1489"/>
    <w:rsid w:val="00EB4C4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CF82"/>
  <w15:docId w15:val="{1B32636E-31B6-4DCE-B7A0-9BC2A09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26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FC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F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F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sliesellc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esliesellc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Jackson\Investment%20Properties%20(Luton)%20Ltd\Investment%20Properties%20(Luton)%20Ltd%20Team%20Site%20-%20Documents\LSCT\Application%20Forms\211118-Individua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01B8603ED04CA8E7292D3EB1FC51" ma:contentTypeVersion="6" ma:contentTypeDescription="Create a new document." ma:contentTypeScope="" ma:versionID="c7fa9d7fbed8195262c92dc68cbb770e">
  <xsd:schema xmlns:xsd="http://www.w3.org/2001/XMLSchema" xmlns:xs="http://www.w3.org/2001/XMLSchema" xmlns:p="http://schemas.microsoft.com/office/2006/metadata/properties" xmlns:ns2="43d8dd1d-10ef-4a89-b005-5540124bd7e2" targetNamespace="http://schemas.microsoft.com/office/2006/metadata/properties" ma:root="true" ma:fieldsID="a59ab22950f3aa9589c96b4af1bb1291" ns2:_="">
    <xsd:import namespace="43d8dd1d-10ef-4a89-b005-5540124b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dd1d-10ef-4a89-b005-5540124b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330CC-F86C-4269-9B62-D8E38739DAF0}"/>
</file>

<file path=customXml/itemProps2.xml><?xml version="1.0" encoding="utf-8"?>
<ds:datastoreItem xmlns:ds="http://schemas.openxmlformats.org/officeDocument/2006/customXml" ds:itemID="{05E98E53-7B01-4F51-9C2B-00F79CCBB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A6BF5-2699-4913-9723-978F16504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211118-IndividualApp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Jackson</dc:creator>
  <cp:lastModifiedBy>Bernie Jackson</cp:lastModifiedBy>
  <cp:revision>8</cp:revision>
  <cp:lastPrinted>2018-11-21T10:40:00Z</cp:lastPrinted>
  <dcterms:created xsi:type="dcterms:W3CDTF">2018-11-21T10:07:00Z</dcterms:created>
  <dcterms:modified xsi:type="dcterms:W3CDTF">2018-11-21T10:53:00Z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0x010100409001B8603ED04CA8E7292D3EB1FC51</vt:lpwstr>
  </property>
</Properties>
</file>